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A4" w:rsidRDefault="001009A4">
      <w:pPr>
        <w:spacing w:after="160" w:line="264" w:lineRule="auto"/>
      </w:pPr>
    </w:p>
    <w:p w:rsidR="001009A4" w:rsidRDefault="00F72821" w:rsidP="00D74F2D">
      <w:pPr>
        <w:pStyle w:val="CompanyName"/>
        <w:jc w:val="center"/>
      </w:pPr>
      <w:sdt>
        <w:sdtPr>
          <w:rPr>
            <w:rFonts w:ascii="Arial Black" w:hAnsi="Arial Black"/>
            <w:b/>
            <w:caps w:val="0"/>
            <w:color w:val="526DB0" w:themeColor="accent3"/>
            <w:spacing w:val="0"/>
            <w:sz w:val="32"/>
            <w:szCs w:val="32"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alias w:val="Company"/>
          <w:id w:val="15524243"/>
          <w:placeholder>
            <w:docPart w:val="94BF1CBEC5E84B4CA614D2E00EB7203E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655370">
            <w:rPr>
              <w:rFonts w:ascii="Arial Black" w:hAnsi="Arial Black"/>
              <w:b/>
              <w:caps w:val="0"/>
              <w:color w:val="526DB0" w:themeColor="accent3"/>
              <w:spacing w:val="0"/>
              <w:sz w:val="32"/>
              <w:szCs w:val="32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t>FORT WORTH POLICE BENEVOLENT ASS</w:t>
          </w:r>
          <w:r w:rsidR="00CA6C56">
            <w:rPr>
              <w:rFonts w:ascii="Arial Black" w:hAnsi="Arial Black"/>
              <w:b/>
              <w:caps w:val="0"/>
              <w:color w:val="526DB0" w:themeColor="accent3"/>
              <w:spacing w:val="0"/>
              <w:sz w:val="32"/>
              <w:szCs w:val="32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t>O</w:t>
          </w:r>
          <w:r w:rsidR="00655370">
            <w:rPr>
              <w:rFonts w:ascii="Arial Black" w:hAnsi="Arial Black"/>
              <w:b/>
              <w:caps w:val="0"/>
              <w:color w:val="526DB0" w:themeColor="accent3"/>
              <w:spacing w:val="0"/>
              <w:sz w:val="32"/>
              <w:szCs w:val="32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t>CI</w:t>
          </w:r>
          <w:r w:rsidR="00CA6C56">
            <w:rPr>
              <w:rFonts w:ascii="Arial Black" w:hAnsi="Arial Black"/>
              <w:b/>
              <w:caps w:val="0"/>
              <w:color w:val="526DB0" w:themeColor="accent3"/>
              <w:spacing w:val="0"/>
              <w:sz w:val="32"/>
              <w:szCs w:val="32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t>A</w:t>
          </w:r>
          <w:r w:rsidR="00655370">
            <w:rPr>
              <w:rFonts w:ascii="Arial Black" w:hAnsi="Arial Black"/>
              <w:b/>
              <w:caps w:val="0"/>
              <w:color w:val="526DB0" w:themeColor="accent3"/>
              <w:spacing w:val="0"/>
              <w:sz w:val="32"/>
              <w:szCs w:val="32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</w:rPr>
            <w:t xml:space="preserve">TION </w:t>
          </w:r>
        </w:sdtContent>
      </w:sdt>
    </w:p>
    <w:sdt>
      <w:sdtPr>
        <w:rPr>
          <w:sz w:val="24"/>
          <w:szCs w:val="24"/>
        </w:rPr>
        <w:id w:val="1843116983"/>
        <w:placeholder>
          <w:docPart w:val="85B4960321714FC19AA7ED09907BB1F1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D74F2D" w:rsidRPr="00D74F2D" w:rsidRDefault="00D74F2D" w:rsidP="00D74F2D">
          <w:pPr>
            <w:pStyle w:val="RecipientAddress"/>
          </w:pPr>
          <w:r w:rsidRPr="003B7894">
            <w:rPr>
              <w:sz w:val="24"/>
              <w:szCs w:val="24"/>
            </w:rPr>
            <w:t>Request For Financial Assistance Application                                                                                                       This form must be completed and returned to the FWPBA secretary ac</w:t>
          </w:r>
          <w:r w:rsidR="003B7894">
            <w:rPr>
              <w:sz w:val="24"/>
              <w:szCs w:val="24"/>
            </w:rPr>
            <w:t>companied by your last two</w:t>
          </w:r>
          <w:r w:rsidRPr="003B7894">
            <w:rPr>
              <w:sz w:val="24"/>
              <w:szCs w:val="24"/>
            </w:rPr>
            <w:t xml:space="preserve"> baking statements.</w:t>
          </w:r>
        </w:p>
      </w:sdtContent>
    </w:sdt>
    <w:p w:rsidR="00763E10" w:rsidRDefault="00763E10" w:rsidP="00763E10"/>
    <w:p w:rsidR="001009A4" w:rsidRDefault="00763E10" w:rsidP="00763E10">
      <w:r>
        <w:t>Date:</w:t>
      </w:r>
      <w:r>
        <w:tab/>
        <w:t>________________</w:t>
      </w:r>
    </w:p>
    <w:p w:rsidR="00763E10" w:rsidRDefault="00763E10" w:rsidP="00763E10">
      <w:r>
        <w:t>From:</w:t>
      </w:r>
      <w:r>
        <w:tab/>
      </w:r>
      <w:r>
        <w:tab/>
        <w:t>________________________</w:t>
      </w:r>
      <w:r>
        <w:tab/>
        <w:t>ID#</w:t>
      </w:r>
      <w:r>
        <w:tab/>
        <w:t>_________</w:t>
      </w:r>
      <w:r>
        <w:tab/>
        <w:t>Assignment:</w:t>
      </w:r>
      <w:r>
        <w:tab/>
        <w:t>__________</w:t>
      </w:r>
    </w:p>
    <w:p w:rsidR="00763E10" w:rsidRDefault="00763E10" w:rsidP="00763E10">
      <w:r>
        <w:t xml:space="preserve">Address: </w:t>
      </w:r>
      <w:r>
        <w:tab/>
        <w:t>________________________</w:t>
      </w:r>
      <w:r>
        <w:tab/>
        <w:t>City:</w:t>
      </w:r>
      <w:r>
        <w:tab/>
        <w:t>_________</w:t>
      </w:r>
      <w:r>
        <w:tab/>
        <w:t>State:</w:t>
      </w:r>
      <w:r>
        <w:tab/>
        <w:t>___</w:t>
      </w:r>
      <w:r>
        <w:tab/>
      </w:r>
    </w:p>
    <w:p w:rsidR="00763E10" w:rsidRDefault="00763E10" w:rsidP="00763E10">
      <w:r>
        <w:t xml:space="preserve">Zip Code: </w:t>
      </w:r>
      <w:r>
        <w:tab/>
        <w:t>_______</w:t>
      </w:r>
    </w:p>
    <w:p w:rsidR="00763E10" w:rsidRDefault="00763E10" w:rsidP="00763E10">
      <w:r>
        <w:t>Contact Phone: ___________________________</w:t>
      </w:r>
    </w:p>
    <w:p w:rsidR="00763E10" w:rsidRDefault="00763E10" w:rsidP="00763E10"/>
    <w:p w:rsidR="00763E10" w:rsidRDefault="00763E10" w:rsidP="00763E10">
      <w:r>
        <w:t>I am requesting financial assistance from the FWPBA to pay necessary bills because of financial difficulties brought about by the following events. The following summary explains the reason for my request.</w:t>
      </w:r>
    </w:p>
    <w:p w:rsidR="00763E10" w:rsidRDefault="00763E10" w:rsidP="00763E1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</w:p>
    <w:p w:rsidR="00362135" w:rsidRDefault="00362135" w:rsidP="00763E10"/>
    <w:p w:rsidR="001009A4" w:rsidRDefault="00763E10" w:rsidP="00763E10">
      <w:r>
        <w:t>Signature</w:t>
      </w:r>
      <w:r w:rsidR="004230A6">
        <w:t>:</w:t>
      </w:r>
      <w:r>
        <w:t xml:space="preserve"> ___________________________</w:t>
      </w:r>
    </w:p>
    <w:p w:rsidR="004230A6" w:rsidRDefault="004230A6" w:rsidP="00763E10"/>
    <w:p w:rsidR="004230A6" w:rsidRDefault="004230A6" w:rsidP="00763E10"/>
    <w:p w:rsidR="004230A6" w:rsidRDefault="004230A6" w:rsidP="00763E10"/>
    <w:p w:rsidR="004230A6" w:rsidRDefault="004230A6" w:rsidP="00763E10"/>
    <w:p w:rsidR="004230A6" w:rsidRDefault="00655370" w:rsidP="00655370">
      <w:pPr>
        <w:jc w:val="center"/>
        <w:rPr>
          <w:b/>
          <w:sz w:val="24"/>
          <w:szCs w:val="24"/>
        </w:rPr>
      </w:pPr>
      <w:r w:rsidRPr="00655370">
        <w:rPr>
          <w:b/>
          <w:sz w:val="24"/>
          <w:szCs w:val="24"/>
        </w:rPr>
        <w:t>Financial Statement</w:t>
      </w:r>
    </w:p>
    <w:p w:rsidR="00655370" w:rsidRDefault="00655370" w:rsidP="006553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F0FBC">
        <w:rPr>
          <w:b/>
          <w:sz w:val="24"/>
          <w:szCs w:val="24"/>
          <w:u w:val="single"/>
        </w:rPr>
        <w:t>Income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Amount</w:t>
      </w:r>
    </w:p>
    <w:p w:rsidR="00B90B0E" w:rsidRDefault="00655370" w:rsidP="00B90B0E">
      <w:pPr>
        <w:pStyle w:val="ListParagraph"/>
        <w:ind w:left="1080"/>
      </w:pPr>
      <w:r w:rsidRPr="00655370">
        <w:t>(Use the total monthly figures for each category)</w:t>
      </w:r>
    </w:p>
    <w:p w:rsidR="00B90B0E" w:rsidRDefault="00655370" w:rsidP="00B90B0E">
      <w:pPr>
        <w:pStyle w:val="ListParagraph"/>
        <w:numPr>
          <w:ilvl w:val="0"/>
          <w:numId w:val="2"/>
        </w:numPr>
      </w:pPr>
      <w:r>
        <w:t>Officers gross income</w:t>
      </w:r>
      <w:r>
        <w:tab/>
      </w:r>
      <w:r>
        <w:tab/>
      </w:r>
      <w:r>
        <w:tab/>
      </w:r>
      <w:r>
        <w:tab/>
        <w:t>__________________</w:t>
      </w:r>
    </w:p>
    <w:p w:rsidR="00B90B0E" w:rsidRDefault="00655370" w:rsidP="00B90B0E">
      <w:pPr>
        <w:pStyle w:val="ListParagraph"/>
        <w:numPr>
          <w:ilvl w:val="0"/>
          <w:numId w:val="2"/>
        </w:numPr>
      </w:pPr>
      <w:r>
        <w:t>Other income</w:t>
      </w:r>
      <w:r w:rsidR="00B90B0E">
        <w:tab/>
      </w:r>
      <w:r w:rsidR="00B90B0E">
        <w:tab/>
        <w:t xml:space="preserve">              </w:t>
      </w:r>
      <w:r w:rsidR="00A93127">
        <w:t xml:space="preserve">             </w:t>
      </w:r>
      <w:r w:rsidR="00A93127">
        <w:tab/>
      </w:r>
      <w:r>
        <w:tab/>
        <w:t>__________________</w:t>
      </w:r>
    </w:p>
    <w:p w:rsidR="00B90B0E" w:rsidRDefault="00655370" w:rsidP="00B90B0E">
      <w:pPr>
        <w:pStyle w:val="ListParagraph"/>
        <w:numPr>
          <w:ilvl w:val="0"/>
          <w:numId w:val="2"/>
        </w:numPr>
      </w:pPr>
      <w:r>
        <w:t>Spouses gross income</w:t>
      </w:r>
      <w:r>
        <w:tab/>
      </w:r>
      <w:r>
        <w:tab/>
      </w:r>
      <w:r>
        <w:tab/>
      </w:r>
      <w:r w:rsidR="00A93127">
        <w:tab/>
      </w:r>
      <w:r>
        <w:t>__________________</w:t>
      </w:r>
    </w:p>
    <w:p w:rsidR="00FF0FBC" w:rsidRDefault="00655370" w:rsidP="00B90B0E">
      <w:pPr>
        <w:pStyle w:val="ListParagraph"/>
        <w:numPr>
          <w:ilvl w:val="0"/>
          <w:numId w:val="2"/>
        </w:numPr>
      </w:pPr>
      <w:r>
        <w:t>Other gross income (all forms including interest)</w:t>
      </w:r>
      <w:r w:rsidR="00A93127">
        <w:tab/>
      </w:r>
      <w:r>
        <w:t>__________________</w:t>
      </w:r>
    </w:p>
    <w:p w:rsidR="00F77A41" w:rsidRDefault="00FF0FBC" w:rsidP="00FF0FBC">
      <w:pPr>
        <w:rPr>
          <w:b/>
        </w:rPr>
      </w:pPr>
      <w:r>
        <w:tab/>
        <w:t xml:space="preserve">      </w:t>
      </w:r>
      <w:r w:rsidRPr="00FF0FBC">
        <w:rPr>
          <w:b/>
        </w:rPr>
        <w:t>Total gross income</w:t>
      </w:r>
      <w:r>
        <w:tab/>
      </w:r>
      <w:r>
        <w:tab/>
      </w:r>
      <w:r>
        <w:tab/>
      </w:r>
      <w:r w:rsidR="00BD6962">
        <w:tab/>
      </w:r>
      <w:r w:rsidR="00BD6962">
        <w:tab/>
      </w:r>
      <w:r w:rsidR="00BD6962" w:rsidRPr="00BD6962">
        <w:rPr>
          <w:b/>
        </w:rPr>
        <w:t>__________________</w:t>
      </w:r>
    </w:p>
    <w:p w:rsidR="00655370" w:rsidRDefault="00FF0FBC" w:rsidP="00FF0FBC">
      <w:r>
        <w:tab/>
      </w:r>
      <w:r w:rsidR="00655370">
        <w:tab/>
      </w:r>
    </w:p>
    <w:p w:rsidR="00FF0FBC" w:rsidRPr="00FF0FBC" w:rsidRDefault="00FF0FBC" w:rsidP="00FF0FBC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1A2">
        <w:rPr>
          <w:b/>
          <w:u w:val="single"/>
        </w:rPr>
        <w:t>Deductions</w:t>
      </w:r>
      <w:r w:rsidR="007E01A2" w:rsidRPr="007E01A2">
        <w:rPr>
          <w:b/>
        </w:rPr>
        <w:t xml:space="preserve">                                                                               </w:t>
      </w:r>
      <w:r w:rsidR="007E01A2">
        <w:rPr>
          <w:b/>
          <w:sz w:val="24"/>
          <w:szCs w:val="24"/>
        </w:rPr>
        <w:t>$ Amount</w:t>
      </w:r>
    </w:p>
    <w:p w:rsidR="00FF0FBC" w:rsidRDefault="00FF0FBC" w:rsidP="00FF0FBC">
      <w:pPr>
        <w:pStyle w:val="ListParagraph"/>
        <w:ind w:left="1080"/>
      </w:pPr>
      <w:r>
        <w:t>(Use total monthly figures for each category)</w:t>
      </w:r>
    </w:p>
    <w:p w:rsidR="00FF0FBC" w:rsidRPr="00FF0FBC" w:rsidRDefault="00FF0FBC" w:rsidP="00FF0FBC">
      <w:pPr>
        <w:pStyle w:val="ListParagraph"/>
        <w:ind w:left="1080"/>
        <w:rPr>
          <w:b/>
        </w:rPr>
      </w:pPr>
      <w:r w:rsidRPr="00FF0FBC">
        <w:rPr>
          <w:b/>
        </w:rPr>
        <w:t>Officer</w:t>
      </w:r>
    </w:p>
    <w:p w:rsidR="00FF0FBC" w:rsidRDefault="00FF0FBC" w:rsidP="00FF0FBC">
      <w:pPr>
        <w:pStyle w:val="ListParagraph"/>
        <w:numPr>
          <w:ilvl w:val="0"/>
          <w:numId w:val="4"/>
        </w:numPr>
      </w:pPr>
      <w:r>
        <w:t>Federal Tax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FF0FBC">
      <w:pPr>
        <w:pStyle w:val="ListParagraph"/>
        <w:numPr>
          <w:ilvl w:val="0"/>
          <w:numId w:val="4"/>
        </w:numPr>
      </w:pPr>
      <w:r>
        <w:t>Social Security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FF0FBC">
      <w:pPr>
        <w:pStyle w:val="ListParagraph"/>
        <w:numPr>
          <w:ilvl w:val="0"/>
          <w:numId w:val="4"/>
        </w:numPr>
      </w:pPr>
      <w:r>
        <w:t>Retirement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FF0FBC">
      <w:pPr>
        <w:pStyle w:val="ListParagraph"/>
        <w:numPr>
          <w:ilvl w:val="0"/>
          <w:numId w:val="4"/>
        </w:numPr>
      </w:pPr>
      <w:r>
        <w:t>Medical 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FF0FBC">
      <w:pPr>
        <w:pStyle w:val="ListParagraph"/>
        <w:numPr>
          <w:ilvl w:val="0"/>
          <w:numId w:val="4"/>
        </w:numPr>
      </w:pPr>
      <w:r>
        <w:t>Other 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FF0FBC">
      <w:pPr>
        <w:pStyle w:val="ListParagraph"/>
        <w:numPr>
          <w:ilvl w:val="0"/>
          <w:numId w:val="4"/>
        </w:numPr>
      </w:pPr>
      <w:r>
        <w:t>Miscellaneous (Dues, United Way, Etc.)</w:t>
      </w:r>
      <w:r>
        <w:tab/>
      </w:r>
      <w:r>
        <w:tab/>
      </w:r>
      <w:r>
        <w:tab/>
        <w:t>___________________</w:t>
      </w:r>
    </w:p>
    <w:p w:rsidR="00FF0FBC" w:rsidRDefault="00FF0FBC" w:rsidP="00FF0FBC">
      <w:pPr>
        <w:pStyle w:val="ListParagraph"/>
        <w:numPr>
          <w:ilvl w:val="0"/>
          <w:numId w:val="4"/>
        </w:numPr>
      </w:pPr>
      <w:r>
        <w:t>Loans (not declared in another section)</w:t>
      </w:r>
      <w:r>
        <w:tab/>
      </w:r>
      <w:r>
        <w:tab/>
      </w:r>
      <w:r>
        <w:tab/>
        <w:t>___________________</w:t>
      </w:r>
    </w:p>
    <w:p w:rsidR="00FF0FBC" w:rsidRPr="00FF0FBC" w:rsidRDefault="00FF0FBC" w:rsidP="00FF0FBC">
      <w:pPr>
        <w:pStyle w:val="ListParagraph"/>
        <w:ind w:left="1080"/>
        <w:rPr>
          <w:b/>
        </w:rPr>
      </w:pPr>
      <w:r w:rsidRPr="00FF0FBC">
        <w:rPr>
          <w:b/>
        </w:rPr>
        <w:t xml:space="preserve">Spouse </w:t>
      </w:r>
    </w:p>
    <w:p w:rsidR="00FF0FBC" w:rsidRDefault="00FF0FBC" w:rsidP="00B90B0E">
      <w:pPr>
        <w:pStyle w:val="ListParagraph"/>
        <w:numPr>
          <w:ilvl w:val="0"/>
          <w:numId w:val="5"/>
        </w:numPr>
      </w:pPr>
      <w:r>
        <w:t>Federal Tax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B90B0E">
      <w:pPr>
        <w:pStyle w:val="ListParagraph"/>
        <w:numPr>
          <w:ilvl w:val="0"/>
          <w:numId w:val="5"/>
        </w:numPr>
      </w:pPr>
      <w:r>
        <w:t>Social Security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B90B0E">
      <w:pPr>
        <w:pStyle w:val="ListParagraph"/>
        <w:numPr>
          <w:ilvl w:val="0"/>
          <w:numId w:val="5"/>
        </w:numPr>
      </w:pPr>
      <w:r>
        <w:t>Retirement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B90B0E">
      <w:pPr>
        <w:pStyle w:val="ListParagraph"/>
        <w:numPr>
          <w:ilvl w:val="0"/>
          <w:numId w:val="5"/>
        </w:numPr>
      </w:pPr>
      <w:r>
        <w:t>Medical 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B90B0E">
      <w:pPr>
        <w:pStyle w:val="ListParagraph"/>
        <w:numPr>
          <w:ilvl w:val="0"/>
          <w:numId w:val="5"/>
        </w:numPr>
      </w:pPr>
      <w:r>
        <w:t>Other 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FF0FBC" w:rsidRDefault="00FF0FBC" w:rsidP="00B90B0E">
      <w:pPr>
        <w:pStyle w:val="ListParagraph"/>
        <w:numPr>
          <w:ilvl w:val="0"/>
          <w:numId w:val="5"/>
        </w:numPr>
      </w:pPr>
      <w:r>
        <w:t>Miscellaneous (Dues, United Way, Etc.)</w:t>
      </w:r>
      <w:r>
        <w:tab/>
      </w:r>
      <w:r>
        <w:tab/>
      </w:r>
      <w:r>
        <w:tab/>
        <w:t>___________________</w:t>
      </w:r>
    </w:p>
    <w:p w:rsidR="00FF0FBC" w:rsidRDefault="00FF0FBC" w:rsidP="00B90B0E">
      <w:pPr>
        <w:pStyle w:val="ListParagraph"/>
        <w:numPr>
          <w:ilvl w:val="0"/>
          <w:numId w:val="5"/>
        </w:numPr>
      </w:pPr>
      <w:r>
        <w:t>Loans (not declared in another section)</w:t>
      </w:r>
      <w:r>
        <w:tab/>
      </w:r>
      <w:r>
        <w:tab/>
      </w:r>
      <w:r>
        <w:tab/>
        <w:t>___________________</w:t>
      </w:r>
    </w:p>
    <w:p w:rsidR="00B12F19" w:rsidRDefault="00B12F19" w:rsidP="00B12F19">
      <w:pPr>
        <w:pStyle w:val="ListParagraph"/>
        <w:ind w:left="1440"/>
      </w:pPr>
    </w:p>
    <w:p w:rsidR="00FF0FBC" w:rsidRPr="00BD6962" w:rsidRDefault="00A93127" w:rsidP="00FF0FBC">
      <w:pPr>
        <w:ind w:left="1080"/>
        <w:rPr>
          <w:b/>
        </w:rPr>
      </w:pPr>
      <w:r w:rsidRPr="001B17A5">
        <w:rPr>
          <w:b/>
        </w:rPr>
        <w:t>Total Deduction</w:t>
      </w:r>
      <w:r w:rsidR="001B17A5" w:rsidRPr="001B17A5">
        <w:rPr>
          <w:b/>
        </w:rP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962">
        <w:rPr>
          <w:b/>
        </w:rPr>
        <w:t>___________________</w:t>
      </w:r>
    </w:p>
    <w:p w:rsidR="00655370" w:rsidRPr="00655370" w:rsidRDefault="00655370" w:rsidP="00655370">
      <w:pPr>
        <w:pStyle w:val="ListParagraph"/>
        <w:ind w:left="1080"/>
      </w:pPr>
    </w:p>
    <w:p w:rsidR="004230A6" w:rsidRDefault="004230A6" w:rsidP="00763E10"/>
    <w:p w:rsidR="00D73758" w:rsidRDefault="00D73758" w:rsidP="00763E10"/>
    <w:p w:rsidR="00B90B0E" w:rsidRDefault="00B90B0E" w:rsidP="00763E10"/>
    <w:p w:rsidR="00B90B0E" w:rsidRDefault="00B90B0E" w:rsidP="00763E10"/>
    <w:p w:rsidR="00B90B0E" w:rsidRDefault="00B90B0E" w:rsidP="00763E10"/>
    <w:p w:rsidR="00B90B0E" w:rsidRDefault="00B90B0E" w:rsidP="00763E10"/>
    <w:p w:rsidR="00BD6962" w:rsidRDefault="00BD6962" w:rsidP="00BD6962">
      <w:pPr>
        <w:jc w:val="center"/>
        <w:rPr>
          <w:b/>
          <w:sz w:val="24"/>
          <w:szCs w:val="24"/>
        </w:rPr>
      </w:pPr>
      <w:r w:rsidRPr="00655370">
        <w:rPr>
          <w:b/>
          <w:sz w:val="24"/>
          <w:szCs w:val="24"/>
        </w:rPr>
        <w:t>Financial Statement</w:t>
      </w:r>
      <w:r>
        <w:rPr>
          <w:b/>
          <w:sz w:val="24"/>
          <w:szCs w:val="24"/>
        </w:rPr>
        <w:t xml:space="preserve"> Continued</w:t>
      </w:r>
    </w:p>
    <w:p w:rsidR="00BD6962" w:rsidRDefault="00BD6962" w:rsidP="00BD69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Cash Assets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Amount</w:t>
      </w:r>
    </w:p>
    <w:p w:rsidR="00BD6962" w:rsidRDefault="00BD6962" w:rsidP="00BD6962">
      <w:pPr>
        <w:pStyle w:val="ListParagraph"/>
        <w:ind w:left="1080"/>
      </w:pPr>
      <w:r w:rsidRPr="00655370">
        <w:t>(</w:t>
      </w:r>
      <w:r>
        <w:t>Include all accounts controlled by you and or your spouse)</w:t>
      </w:r>
    </w:p>
    <w:p w:rsidR="00BD6962" w:rsidRDefault="00BD6962" w:rsidP="00CA1894">
      <w:pPr>
        <w:pStyle w:val="ListParagraph"/>
        <w:numPr>
          <w:ilvl w:val="0"/>
          <w:numId w:val="6"/>
        </w:numPr>
      </w:pPr>
      <w:r>
        <w:t>Total of all checking accounts</w:t>
      </w:r>
      <w:r>
        <w:tab/>
      </w:r>
      <w:r>
        <w:tab/>
      </w:r>
      <w:r>
        <w:tab/>
        <w:t>__________________</w:t>
      </w:r>
    </w:p>
    <w:p w:rsidR="00BD6962" w:rsidRDefault="00BD6962" w:rsidP="00CA1894">
      <w:pPr>
        <w:pStyle w:val="ListParagraph"/>
        <w:numPr>
          <w:ilvl w:val="0"/>
          <w:numId w:val="6"/>
        </w:numPr>
        <w:ind w:left="372" w:firstLine="708"/>
      </w:pPr>
      <w:r>
        <w:t>Total of all savings accounts</w:t>
      </w:r>
      <w:r>
        <w:tab/>
        <w:t xml:space="preserve">              </w:t>
      </w:r>
      <w:r>
        <w:tab/>
      </w:r>
      <w:r>
        <w:tab/>
        <w:t>__________________</w:t>
      </w:r>
    </w:p>
    <w:p w:rsidR="00BD6962" w:rsidRDefault="00BD6962" w:rsidP="00CA1894">
      <w:pPr>
        <w:pStyle w:val="ListParagraph"/>
        <w:numPr>
          <w:ilvl w:val="0"/>
          <w:numId w:val="6"/>
        </w:numPr>
        <w:ind w:left="372" w:firstLine="708"/>
      </w:pPr>
      <w:r>
        <w:t>Total of all CD’s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D6962" w:rsidRDefault="00BD6962" w:rsidP="00BD6962">
      <w:pPr>
        <w:pStyle w:val="ListParagraph"/>
        <w:numPr>
          <w:ilvl w:val="0"/>
          <w:numId w:val="3"/>
        </w:numPr>
      </w:pPr>
      <w:r>
        <w:t xml:space="preserve">Total of all IRA’s 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D6962" w:rsidRDefault="00BD6962" w:rsidP="00BD6962">
      <w:pPr>
        <w:pStyle w:val="ListParagraph"/>
        <w:numPr>
          <w:ilvl w:val="0"/>
          <w:numId w:val="3"/>
        </w:numPr>
      </w:pPr>
      <w:r>
        <w:t>Total of all other retirement accounts</w:t>
      </w:r>
      <w:r>
        <w:tab/>
      </w:r>
      <w:r>
        <w:tab/>
        <w:t>__________________</w:t>
      </w:r>
    </w:p>
    <w:p w:rsidR="00BD6962" w:rsidRDefault="00BD6962" w:rsidP="00BD6962">
      <w:r>
        <w:tab/>
        <w:t xml:space="preserve">      </w:t>
      </w:r>
      <w:r w:rsidRPr="00FF0FBC">
        <w:rPr>
          <w:b/>
        </w:rPr>
        <w:t xml:space="preserve">Total </w:t>
      </w:r>
      <w:r>
        <w:rPr>
          <w:b/>
        </w:rPr>
        <w:t>cash assets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  <w:r>
        <w:tab/>
      </w:r>
      <w:r>
        <w:tab/>
      </w:r>
      <w:r>
        <w:tab/>
      </w:r>
      <w:r>
        <w:tab/>
      </w:r>
    </w:p>
    <w:p w:rsidR="00BD6962" w:rsidRPr="00FF0FBC" w:rsidRDefault="00B90B0E" w:rsidP="00BD696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Monthly Expenses</w:t>
      </w:r>
      <w:r w:rsidR="007E01A2" w:rsidRPr="007E01A2">
        <w:rPr>
          <w:b/>
        </w:rPr>
        <w:t xml:space="preserve">                                                                  </w:t>
      </w:r>
      <w:r w:rsidR="007E01A2">
        <w:rPr>
          <w:b/>
          <w:sz w:val="24"/>
          <w:szCs w:val="24"/>
        </w:rPr>
        <w:t>$ Amount</w:t>
      </w:r>
    </w:p>
    <w:p w:rsidR="00BD6962" w:rsidRDefault="00BD6962" w:rsidP="00BD6962">
      <w:pPr>
        <w:pStyle w:val="ListParagraph"/>
        <w:ind w:left="1080"/>
      </w:pPr>
      <w:r>
        <w:t>(Use total monthly figures for each category)</w:t>
      </w:r>
    </w:p>
    <w:p w:rsidR="00BD6962" w:rsidRPr="00FF0FBC" w:rsidRDefault="00B90B0E" w:rsidP="00BD6962">
      <w:pPr>
        <w:pStyle w:val="ListParagraph"/>
        <w:ind w:left="1080"/>
        <w:rPr>
          <w:b/>
        </w:rPr>
      </w:pPr>
      <w:r>
        <w:rPr>
          <w:b/>
        </w:rPr>
        <w:t>Home</w:t>
      </w:r>
    </w:p>
    <w:p w:rsidR="00BD6962" w:rsidRDefault="00385FFB" w:rsidP="00354559">
      <w:pPr>
        <w:pStyle w:val="ListParagraph"/>
        <w:numPr>
          <w:ilvl w:val="0"/>
          <w:numId w:val="7"/>
        </w:numPr>
      </w:pPr>
      <w:r>
        <w:t>Mortgage</w:t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Default="00385FFB" w:rsidP="00354559">
      <w:pPr>
        <w:pStyle w:val="ListParagraph"/>
        <w:numPr>
          <w:ilvl w:val="0"/>
          <w:numId w:val="7"/>
        </w:numPr>
      </w:pPr>
      <w:r>
        <w:t>Tax (not included in mortgage)</w:t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Default="00385FFB" w:rsidP="00354559">
      <w:pPr>
        <w:pStyle w:val="ListParagraph"/>
        <w:numPr>
          <w:ilvl w:val="0"/>
          <w:numId w:val="7"/>
        </w:numPr>
      </w:pPr>
      <w:r>
        <w:t>Insurance (not included in mortgage)</w:t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Default="00385FFB" w:rsidP="00354559">
      <w:pPr>
        <w:pStyle w:val="ListParagraph"/>
        <w:numPr>
          <w:ilvl w:val="0"/>
          <w:numId w:val="7"/>
        </w:numPr>
      </w:pPr>
      <w:r>
        <w:t>Other</w:t>
      </w:r>
      <w:r>
        <w:tab/>
      </w:r>
      <w:r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Pr="00FF0FBC" w:rsidRDefault="00385FFB" w:rsidP="00BD6962">
      <w:pPr>
        <w:pStyle w:val="ListParagraph"/>
        <w:ind w:left="1080"/>
        <w:rPr>
          <w:b/>
        </w:rPr>
      </w:pPr>
      <w:r>
        <w:rPr>
          <w:b/>
        </w:rPr>
        <w:t>Other Property</w:t>
      </w:r>
      <w:r w:rsidR="00BD6962" w:rsidRPr="00FF0FBC">
        <w:rPr>
          <w:b/>
        </w:rPr>
        <w:t xml:space="preserve"> </w:t>
      </w:r>
    </w:p>
    <w:p w:rsidR="00BD6962" w:rsidRDefault="00385FFB" w:rsidP="00385FFB">
      <w:pPr>
        <w:pStyle w:val="ListParagraph"/>
        <w:numPr>
          <w:ilvl w:val="0"/>
          <w:numId w:val="8"/>
        </w:numPr>
      </w:pPr>
      <w:r>
        <w:t>Mortgage/Rent</w:t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Default="00385FFB" w:rsidP="00385FFB">
      <w:pPr>
        <w:pStyle w:val="ListParagraph"/>
        <w:numPr>
          <w:ilvl w:val="0"/>
          <w:numId w:val="8"/>
        </w:numPr>
      </w:pPr>
      <w:r>
        <w:t>Tax</w:t>
      </w:r>
      <w:r>
        <w:tab/>
      </w:r>
      <w:r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385FFB" w:rsidRDefault="00385FFB" w:rsidP="00385FFB">
      <w:pPr>
        <w:pStyle w:val="ListParagraph"/>
        <w:numPr>
          <w:ilvl w:val="0"/>
          <w:numId w:val="8"/>
        </w:numPr>
      </w:pPr>
      <w:r>
        <w:t>Other</w:t>
      </w:r>
      <w:r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385FFB" w:rsidRPr="00FF0FBC" w:rsidRDefault="00385FFB" w:rsidP="00385FFB">
      <w:pPr>
        <w:pStyle w:val="ListParagraph"/>
        <w:ind w:left="1080"/>
        <w:rPr>
          <w:b/>
        </w:rPr>
      </w:pPr>
      <w:r>
        <w:rPr>
          <w:b/>
        </w:rPr>
        <w:t>Utilities</w:t>
      </w:r>
      <w:r w:rsidRPr="00FF0FBC">
        <w:rPr>
          <w:b/>
        </w:rPr>
        <w:t xml:space="preserve"> </w:t>
      </w:r>
    </w:p>
    <w:p w:rsidR="00385FFB" w:rsidRDefault="00F011A5" w:rsidP="007E01A2">
      <w:pPr>
        <w:pStyle w:val="ListParagraph"/>
        <w:numPr>
          <w:ilvl w:val="0"/>
          <w:numId w:val="10"/>
        </w:numPr>
      </w:pPr>
      <w:r>
        <w:t>Electric</w:t>
      </w:r>
      <w:r>
        <w:tab/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  <w:t>___________________</w:t>
      </w:r>
    </w:p>
    <w:p w:rsidR="00385FFB" w:rsidRDefault="00F011A5" w:rsidP="007E01A2">
      <w:pPr>
        <w:pStyle w:val="ListParagraph"/>
        <w:numPr>
          <w:ilvl w:val="0"/>
          <w:numId w:val="10"/>
        </w:numPr>
      </w:pPr>
      <w:r>
        <w:t>Gas</w:t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  <w:t>___________________</w:t>
      </w:r>
    </w:p>
    <w:p w:rsidR="00385FFB" w:rsidRDefault="00F011A5" w:rsidP="007E01A2">
      <w:pPr>
        <w:pStyle w:val="ListParagraph"/>
        <w:numPr>
          <w:ilvl w:val="0"/>
          <w:numId w:val="10"/>
        </w:numPr>
      </w:pPr>
      <w:r>
        <w:t>Water</w:t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</w:r>
      <w:r w:rsidR="00385FFB">
        <w:tab/>
        <w:t>___________________</w:t>
      </w:r>
    </w:p>
    <w:p w:rsidR="00F011A5" w:rsidRPr="00F011A5" w:rsidRDefault="00F011A5" w:rsidP="00F011A5">
      <w:pPr>
        <w:pStyle w:val="ListParagraph"/>
        <w:ind w:left="1080"/>
        <w:rPr>
          <w:b/>
        </w:rPr>
      </w:pPr>
      <w:r>
        <w:t>7.   Telephone</w:t>
      </w:r>
      <w:r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F011A5" w:rsidRPr="00F011A5" w:rsidRDefault="00444EB7" w:rsidP="00F011A5">
      <w:pPr>
        <w:pStyle w:val="ListParagraph"/>
        <w:ind w:left="1080"/>
        <w:rPr>
          <w:b/>
        </w:rPr>
      </w:pPr>
      <w:r>
        <w:rPr>
          <w:b/>
        </w:rPr>
        <w:t>Vehicles</w:t>
      </w:r>
      <w:r w:rsidR="00F011A5" w:rsidRPr="00F011A5">
        <w:rPr>
          <w:b/>
        </w:rPr>
        <w:t xml:space="preserve"> </w:t>
      </w:r>
      <w:r>
        <w:rPr>
          <w:b/>
        </w:rPr>
        <w:tab/>
        <w:t>(# of vehicles ___)</w:t>
      </w:r>
    </w:p>
    <w:p w:rsidR="00BD6962" w:rsidRDefault="00444EB7" w:rsidP="00444EB7">
      <w:pPr>
        <w:pStyle w:val="ListParagraph"/>
        <w:numPr>
          <w:ilvl w:val="0"/>
          <w:numId w:val="9"/>
        </w:numPr>
      </w:pPr>
      <w:r>
        <w:t>Loan payments (total monthly)</w:t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Default="00444EB7" w:rsidP="00444EB7">
      <w:pPr>
        <w:pStyle w:val="ListParagraph"/>
        <w:numPr>
          <w:ilvl w:val="0"/>
          <w:numId w:val="9"/>
        </w:numPr>
      </w:pPr>
      <w:r>
        <w:t>Insurance (monthly)</w:t>
      </w:r>
      <w:r>
        <w:tab/>
      </w:r>
      <w:r>
        <w:tab/>
      </w:r>
      <w:r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Default="00444EB7" w:rsidP="00444EB7">
      <w:pPr>
        <w:pStyle w:val="ListParagraph"/>
        <w:numPr>
          <w:ilvl w:val="0"/>
          <w:numId w:val="9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Pr="00444EB7" w:rsidRDefault="00444EB7" w:rsidP="00BD6962">
      <w:pPr>
        <w:pStyle w:val="ListParagraph"/>
        <w:ind w:left="1080"/>
        <w:rPr>
          <w:b/>
        </w:rPr>
      </w:pPr>
      <w:r w:rsidRPr="00444EB7">
        <w:rPr>
          <w:b/>
        </w:rPr>
        <w:t xml:space="preserve">Insurance </w:t>
      </w:r>
    </w:p>
    <w:p w:rsidR="00BD6962" w:rsidRDefault="00444EB7" w:rsidP="007E01A2">
      <w:pPr>
        <w:pStyle w:val="ListParagraph"/>
        <w:numPr>
          <w:ilvl w:val="0"/>
          <w:numId w:val="11"/>
        </w:numPr>
      </w:pPr>
      <w:r>
        <w:t>Life</w:t>
      </w:r>
      <w:r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Default="00444EB7" w:rsidP="007E01A2">
      <w:pPr>
        <w:pStyle w:val="ListParagraph"/>
        <w:numPr>
          <w:ilvl w:val="0"/>
          <w:numId w:val="11"/>
        </w:numPr>
      </w:pPr>
      <w:r>
        <w:t>Health/Accident</w:t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7E01A2" w:rsidRDefault="00444EB7" w:rsidP="007E01A2">
      <w:pPr>
        <w:pStyle w:val="ListParagraph"/>
        <w:numPr>
          <w:ilvl w:val="0"/>
          <w:numId w:val="11"/>
        </w:numPr>
      </w:pPr>
      <w:r>
        <w:t>Medical (if not declared already)</w:t>
      </w:r>
      <w:r w:rsidR="00BD6962"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7E01A2" w:rsidRDefault="007E01A2" w:rsidP="007E01A2">
      <w:pPr>
        <w:pStyle w:val="ListParagraph"/>
        <w:numPr>
          <w:ilvl w:val="0"/>
          <w:numId w:val="11"/>
        </w:numPr>
      </w:pPr>
      <w:r>
        <w:t>Other</w:t>
      </w:r>
      <w:r w:rsidR="00444EB7">
        <w:tab/>
      </w:r>
      <w:r w:rsidR="00444EB7">
        <w:tab/>
      </w:r>
      <w:r>
        <w:tab/>
      </w:r>
      <w:r>
        <w:tab/>
        <w:t xml:space="preserve">             </w:t>
      </w:r>
      <w:r w:rsidR="00444EB7">
        <w:t xml:space="preserve">       </w:t>
      </w:r>
      <w:r w:rsidR="00444EB7">
        <w:tab/>
      </w:r>
      <w:r w:rsidR="00444EB7">
        <w:tab/>
      </w:r>
      <w:r>
        <w:tab/>
      </w:r>
      <w:r w:rsidR="00444EB7">
        <w:t>___________________</w:t>
      </w:r>
      <w:r>
        <w:t xml:space="preserve"> </w:t>
      </w:r>
    </w:p>
    <w:p w:rsidR="00BD6962" w:rsidRDefault="007E01A2" w:rsidP="007E01A2">
      <w:pPr>
        <w:pStyle w:val="ListParagraph"/>
        <w:ind w:left="1080"/>
      </w:pPr>
      <w:r>
        <w:rPr>
          <w:b/>
        </w:rPr>
        <w:t>Miscellaneous</w:t>
      </w:r>
      <w:r w:rsidR="00444EB7">
        <w:tab/>
      </w:r>
      <w:r w:rsidR="00444EB7">
        <w:tab/>
      </w:r>
      <w:r w:rsidR="00444EB7">
        <w:tab/>
      </w:r>
      <w:r w:rsidR="00444EB7">
        <w:tab/>
      </w:r>
    </w:p>
    <w:p w:rsidR="00BD6962" w:rsidRDefault="007E01A2" w:rsidP="007E01A2">
      <w:pPr>
        <w:pStyle w:val="ListParagraph"/>
        <w:numPr>
          <w:ilvl w:val="0"/>
          <w:numId w:val="12"/>
        </w:numPr>
      </w:pPr>
      <w:r>
        <w:t xml:space="preserve">Groceries </w:t>
      </w:r>
      <w:r>
        <w:tab/>
      </w:r>
      <w:r>
        <w:tab/>
      </w:r>
      <w:r>
        <w:tab/>
      </w:r>
      <w:r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BD6962" w:rsidRDefault="007E01A2" w:rsidP="007E01A2">
      <w:pPr>
        <w:pStyle w:val="ListParagraph"/>
        <w:numPr>
          <w:ilvl w:val="0"/>
          <w:numId w:val="12"/>
        </w:numPr>
      </w:pPr>
      <w:r>
        <w:t>Clothing/cleaning</w:t>
      </w:r>
      <w:r>
        <w:tab/>
      </w:r>
      <w:r>
        <w:tab/>
      </w:r>
      <w:r>
        <w:tab/>
      </w:r>
      <w:r w:rsidR="00BD6962">
        <w:tab/>
      </w:r>
      <w:r w:rsidR="00BD6962">
        <w:tab/>
      </w:r>
      <w:r w:rsidR="00BD6962">
        <w:tab/>
        <w:t>___________________</w:t>
      </w:r>
    </w:p>
    <w:p w:rsidR="007E01A2" w:rsidRDefault="007E01A2" w:rsidP="007E01A2">
      <w:pPr>
        <w:pStyle w:val="ListParagraph"/>
        <w:numPr>
          <w:ilvl w:val="0"/>
          <w:numId w:val="12"/>
        </w:numPr>
      </w:pPr>
      <w:r>
        <w:t>Child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C2CEA" w:rsidRDefault="00AC2CEA" w:rsidP="00F77A41">
      <w:pPr>
        <w:ind w:left="7080"/>
        <w:rPr>
          <w:b/>
          <w:sz w:val="24"/>
          <w:szCs w:val="24"/>
        </w:rPr>
      </w:pPr>
    </w:p>
    <w:p w:rsidR="00F77A41" w:rsidRDefault="00F77A41" w:rsidP="00F77A41">
      <w:pPr>
        <w:ind w:left="7080"/>
      </w:pPr>
      <w:r>
        <w:rPr>
          <w:b/>
          <w:sz w:val="24"/>
          <w:szCs w:val="24"/>
        </w:rPr>
        <w:lastRenderedPageBreak/>
        <w:t>$ Amount</w:t>
      </w:r>
    </w:p>
    <w:p w:rsidR="007E01A2" w:rsidRDefault="007E01A2" w:rsidP="007E01A2">
      <w:pPr>
        <w:pStyle w:val="ListParagraph"/>
        <w:numPr>
          <w:ilvl w:val="0"/>
          <w:numId w:val="12"/>
        </w:numPr>
      </w:pPr>
      <w:r>
        <w:t>Credit cards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E01A2" w:rsidRDefault="007E01A2" w:rsidP="007E01A2">
      <w:pPr>
        <w:pStyle w:val="ListParagraph"/>
        <w:numPr>
          <w:ilvl w:val="0"/>
          <w:numId w:val="12"/>
        </w:numPr>
      </w:pPr>
      <w:r>
        <w:t xml:space="preserve">Doctor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E01A2" w:rsidRDefault="007E01A2" w:rsidP="007E01A2">
      <w:pPr>
        <w:pStyle w:val="ListParagraph"/>
        <w:numPr>
          <w:ilvl w:val="0"/>
          <w:numId w:val="12"/>
        </w:numPr>
      </w:pPr>
      <w:r>
        <w:t>Hospital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E01A2" w:rsidRDefault="007E01A2" w:rsidP="007E01A2">
      <w:pPr>
        <w:pStyle w:val="ListParagraph"/>
        <w:numPr>
          <w:ilvl w:val="0"/>
          <w:numId w:val="12"/>
        </w:numPr>
      </w:pPr>
      <w:r>
        <w:t>Medical/prescriptions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E01A2" w:rsidRDefault="007E01A2" w:rsidP="007E01A2">
      <w:pPr>
        <w:pStyle w:val="ListParagraph"/>
        <w:numPr>
          <w:ilvl w:val="0"/>
          <w:numId w:val="12"/>
        </w:numPr>
      </w:pPr>
      <w:r>
        <w:t>Credit cards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E01A2" w:rsidRDefault="007E01A2" w:rsidP="007E01A2">
      <w:pPr>
        <w:pStyle w:val="ListParagraph"/>
        <w:numPr>
          <w:ilvl w:val="0"/>
          <w:numId w:val="12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E01A2" w:rsidRDefault="007E01A2" w:rsidP="007E01A2">
      <w:pPr>
        <w:pStyle w:val="ListParagraph"/>
        <w:ind w:left="1440"/>
      </w:pPr>
    </w:p>
    <w:p w:rsidR="007E01A2" w:rsidRPr="007E01A2" w:rsidRDefault="007E01A2" w:rsidP="007E01A2">
      <w:pPr>
        <w:pStyle w:val="ListParagraph"/>
        <w:numPr>
          <w:ilvl w:val="0"/>
          <w:numId w:val="1"/>
        </w:numPr>
        <w:rPr>
          <w:b/>
        </w:rPr>
      </w:pPr>
      <w:r w:rsidRPr="007E01A2">
        <w:rPr>
          <w:b/>
        </w:rPr>
        <w:t>Bills for which aid is being requested:</w:t>
      </w:r>
      <w:r w:rsidR="005E2DEF">
        <w:rPr>
          <w:b/>
        </w:rPr>
        <w:tab/>
      </w:r>
      <w:r w:rsidR="005E2DEF">
        <w:rPr>
          <w:b/>
        </w:rPr>
        <w:tab/>
      </w:r>
      <w:r w:rsidR="005E2DEF">
        <w:rPr>
          <w:b/>
        </w:rPr>
        <w:tab/>
      </w:r>
      <w:r w:rsidR="005E2DEF">
        <w:rPr>
          <w:b/>
          <w:sz w:val="24"/>
          <w:szCs w:val="24"/>
        </w:rPr>
        <w:t>$ Amount</w:t>
      </w:r>
      <w:r w:rsidR="005E2DEF">
        <w:rPr>
          <w:b/>
        </w:rPr>
        <w:tab/>
      </w:r>
    </w:p>
    <w:p w:rsidR="007E01A2" w:rsidRDefault="007E01A2" w:rsidP="007E01A2">
      <w:pPr>
        <w:pStyle w:val="ListParagraph"/>
        <w:ind w:left="1080"/>
      </w:pPr>
      <w:r>
        <w:t xml:space="preserve">(Name and description) </w:t>
      </w:r>
    </w:p>
    <w:p w:rsidR="007E01A2" w:rsidRDefault="007E01A2" w:rsidP="007E01A2">
      <w:pPr>
        <w:pStyle w:val="ListParagraph"/>
        <w:ind w:left="1080"/>
      </w:pPr>
    </w:p>
    <w:p w:rsidR="007E01A2" w:rsidRDefault="007E01A2" w:rsidP="007E01A2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 w:rsidR="005E2DEF">
        <w:tab/>
        <w:t>__________________</w:t>
      </w:r>
    </w:p>
    <w:p w:rsidR="005E2DEF" w:rsidRDefault="005E2DEF" w:rsidP="005E2DEF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>
        <w:tab/>
        <w:t>__________________</w:t>
      </w:r>
    </w:p>
    <w:p w:rsidR="005E2DEF" w:rsidRDefault="005E2DEF" w:rsidP="005E2DEF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>
        <w:tab/>
        <w:t>__________________</w:t>
      </w:r>
    </w:p>
    <w:p w:rsidR="005E2DEF" w:rsidRDefault="005E2DEF" w:rsidP="005E2DEF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>
        <w:tab/>
        <w:t>__________________</w:t>
      </w:r>
    </w:p>
    <w:p w:rsidR="005E2DEF" w:rsidRDefault="005E2DEF" w:rsidP="005E2DEF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>
        <w:tab/>
        <w:t>__________________</w:t>
      </w:r>
    </w:p>
    <w:p w:rsidR="005E2DEF" w:rsidRDefault="005E2DEF" w:rsidP="005E2DEF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>
        <w:tab/>
        <w:t>__________________</w:t>
      </w:r>
    </w:p>
    <w:p w:rsidR="005E2DEF" w:rsidRDefault="005E2DEF" w:rsidP="005E2DEF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>
        <w:tab/>
        <w:t>__________________</w:t>
      </w:r>
    </w:p>
    <w:p w:rsidR="005E2DEF" w:rsidRDefault="005E2DEF" w:rsidP="005E2DEF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>
        <w:tab/>
        <w:t>__________________</w:t>
      </w:r>
    </w:p>
    <w:p w:rsidR="005E2DEF" w:rsidRDefault="005E2DEF" w:rsidP="005E2DEF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>
        <w:tab/>
        <w:t>__________________</w:t>
      </w:r>
    </w:p>
    <w:p w:rsidR="005E2DEF" w:rsidRDefault="005E2DEF" w:rsidP="005E2DEF">
      <w:pPr>
        <w:pStyle w:val="ListParagraph"/>
        <w:numPr>
          <w:ilvl w:val="0"/>
          <w:numId w:val="14"/>
        </w:numPr>
      </w:pPr>
      <w:r>
        <w:t>________________________________________</w:t>
      </w:r>
      <w:r>
        <w:tab/>
      </w:r>
      <w:r>
        <w:tab/>
        <w:t>__________________</w:t>
      </w:r>
    </w:p>
    <w:p w:rsidR="005E2DEF" w:rsidRDefault="005E2DEF" w:rsidP="005E2DEF"/>
    <w:p w:rsidR="005E2DEF" w:rsidRPr="005E2DEF" w:rsidRDefault="005E2DEF" w:rsidP="005E2DEF">
      <w:pPr>
        <w:ind w:left="1080"/>
        <w:rPr>
          <w:b/>
        </w:rPr>
      </w:pPr>
      <w:r w:rsidRPr="005E2DEF">
        <w:rPr>
          <w:b/>
        </w:rPr>
        <w:t>Total of bills for which aid is being requested</w:t>
      </w:r>
      <w:r w:rsidRPr="005E2DEF">
        <w:rPr>
          <w:b/>
        </w:rPr>
        <w:tab/>
      </w:r>
      <w:r w:rsidRPr="005E2DEF">
        <w:rPr>
          <w:b/>
        </w:rPr>
        <w:tab/>
        <w:t>__________________</w:t>
      </w:r>
    </w:p>
    <w:p w:rsidR="007E01A2" w:rsidRDefault="007E01A2" w:rsidP="007E01A2">
      <w:pPr>
        <w:ind w:left="1080"/>
      </w:pPr>
    </w:p>
    <w:p w:rsidR="007E01A2" w:rsidRDefault="007E01A2" w:rsidP="007E01A2"/>
    <w:p w:rsidR="00D73758" w:rsidRDefault="00D73758" w:rsidP="00763E10"/>
    <w:sectPr w:rsidR="00D73758">
      <w:headerReference w:type="default" r:id="rId10"/>
      <w:footerReference w:type="first" r:id="rId11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21" w:rsidRDefault="00F72821">
      <w:pPr>
        <w:spacing w:after="0" w:line="240" w:lineRule="auto"/>
      </w:pPr>
      <w:r>
        <w:separator/>
      </w:r>
    </w:p>
  </w:endnote>
  <w:endnote w:type="continuationSeparator" w:id="0">
    <w:p w:rsidR="00F72821" w:rsidRDefault="00F7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199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E2DEF" w:rsidRDefault="005E2D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C5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009A4" w:rsidRDefault="001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21" w:rsidRDefault="00F72821">
      <w:pPr>
        <w:spacing w:after="0" w:line="240" w:lineRule="auto"/>
      </w:pPr>
      <w:r>
        <w:separator/>
      </w:r>
    </w:p>
  </w:footnote>
  <w:footnote w:type="continuationSeparator" w:id="0">
    <w:p w:rsidR="00F72821" w:rsidRDefault="00F7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A4" w:rsidRDefault="00DB0E68">
    <w:pPr>
      <w:pStyle w:val="Header"/>
      <w:tabs>
        <w:tab w:val="clear" w:pos="4680"/>
        <w:tab w:val="clear" w:pos="9360"/>
        <w:tab w:val="left" w:pos="1395"/>
      </w:tabs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14F232" wp14:editId="399C49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17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sfo5ko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C7E496" wp14:editId="7E992149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9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A4" w:rsidRDefault="001009A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WRezJ54CAABB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1009A4" w:rsidRDefault="001009A4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alias w:val="Company"/>
        <w:id w:val="1864781660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A6C56">
          <w:t xml:space="preserve">FORT WORTH POLICE BENEVOLENT ASSOCIATION </w:t>
        </w:r>
      </w:sdtContent>
    </w:sdt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EE2B5" wp14:editId="116C16E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21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CBz+QO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EE2"/>
    <w:multiLevelType w:val="hybridMultilevel"/>
    <w:tmpl w:val="3ED4AE30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428D0"/>
    <w:multiLevelType w:val="hybridMultilevel"/>
    <w:tmpl w:val="352E703A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6F401A"/>
    <w:multiLevelType w:val="hybridMultilevel"/>
    <w:tmpl w:val="1038AC8A"/>
    <w:lvl w:ilvl="0" w:tplc="378C7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96318"/>
    <w:multiLevelType w:val="hybridMultilevel"/>
    <w:tmpl w:val="BE00C052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171BA"/>
    <w:multiLevelType w:val="hybridMultilevel"/>
    <w:tmpl w:val="BE00C052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686114"/>
    <w:multiLevelType w:val="hybridMultilevel"/>
    <w:tmpl w:val="E11CB310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63BE1"/>
    <w:multiLevelType w:val="hybridMultilevel"/>
    <w:tmpl w:val="3BCA1F4E"/>
    <w:lvl w:ilvl="0" w:tplc="0554B8F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F54FD5"/>
    <w:multiLevelType w:val="hybridMultilevel"/>
    <w:tmpl w:val="E11CB310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16258D"/>
    <w:multiLevelType w:val="hybridMultilevel"/>
    <w:tmpl w:val="9DF2ECDC"/>
    <w:lvl w:ilvl="0" w:tplc="954AB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31106"/>
    <w:multiLevelType w:val="hybridMultilevel"/>
    <w:tmpl w:val="E11CB310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ED7419"/>
    <w:multiLevelType w:val="hybridMultilevel"/>
    <w:tmpl w:val="1038AC8A"/>
    <w:lvl w:ilvl="0" w:tplc="378C7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047310"/>
    <w:multiLevelType w:val="hybridMultilevel"/>
    <w:tmpl w:val="C9AEA042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89737F"/>
    <w:multiLevelType w:val="hybridMultilevel"/>
    <w:tmpl w:val="E11CB310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0954DC"/>
    <w:multiLevelType w:val="hybridMultilevel"/>
    <w:tmpl w:val="C9AEA042"/>
    <w:lvl w:ilvl="0" w:tplc="B6BE2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3"/>
    <w:rsid w:val="00026FC8"/>
    <w:rsid w:val="000C0A33"/>
    <w:rsid w:val="001009A4"/>
    <w:rsid w:val="001B17A5"/>
    <w:rsid w:val="00354559"/>
    <w:rsid w:val="00362135"/>
    <w:rsid w:val="00385FFB"/>
    <w:rsid w:val="003B7894"/>
    <w:rsid w:val="004230A6"/>
    <w:rsid w:val="00444EB7"/>
    <w:rsid w:val="005E2DEF"/>
    <w:rsid w:val="00655370"/>
    <w:rsid w:val="00763E10"/>
    <w:rsid w:val="007E01A2"/>
    <w:rsid w:val="009512C6"/>
    <w:rsid w:val="00A93127"/>
    <w:rsid w:val="00AC2CEA"/>
    <w:rsid w:val="00AC5899"/>
    <w:rsid w:val="00B12F19"/>
    <w:rsid w:val="00B90B0E"/>
    <w:rsid w:val="00BD6962"/>
    <w:rsid w:val="00CA1894"/>
    <w:rsid w:val="00CA6C56"/>
    <w:rsid w:val="00CF0DCC"/>
    <w:rsid w:val="00D73758"/>
    <w:rsid w:val="00D74F2D"/>
    <w:rsid w:val="00DB0E68"/>
    <w:rsid w:val="00F011A5"/>
    <w:rsid w:val="00F72821"/>
    <w:rsid w:val="00F77A41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link w:val="RecipientAddressChar"/>
    <w:uiPriority w:val="5"/>
    <w:qFormat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character" w:customStyle="1" w:styleId="RecipientAddressChar">
    <w:name w:val="Recipient Address Char"/>
    <w:basedOn w:val="DefaultParagraphFont"/>
    <w:link w:val="RecipientAddress"/>
    <w:uiPriority w:val="5"/>
    <w:rPr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link w:val="RecipientAddressChar"/>
    <w:uiPriority w:val="5"/>
    <w:qFormat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character" w:customStyle="1" w:styleId="RecipientAddressChar">
    <w:name w:val="Recipient Address Char"/>
    <w:basedOn w:val="DefaultParagraphFont"/>
    <w:link w:val="RecipientAddress"/>
    <w:uiPriority w:val="5"/>
    <w:rPr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gleM\AppData\Roaming\Microsoft\Templates\Essential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BF1CBEC5E84B4CA614D2E00EB7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C432-1B4A-432F-9221-F8B6D51B1DD2}"/>
      </w:docPartPr>
      <w:docPartBody>
        <w:p w:rsidR="00540A04" w:rsidRDefault="00640631">
          <w:pPr>
            <w:pStyle w:val="94BF1CBEC5E84B4CA614D2E00EB7203E"/>
          </w:pPr>
          <w:r>
            <w:t>[Type the sender company name]</w:t>
          </w:r>
        </w:p>
      </w:docPartBody>
    </w:docPart>
    <w:docPart>
      <w:docPartPr>
        <w:name w:val="85B4960321714FC19AA7ED09907B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EA93-3E36-4664-99F1-F4C33EAE7BF5}"/>
      </w:docPartPr>
      <w:docPartBody>
        <w:p w:rsidR="00540A04" w:rsidRDefault="00640631">
          <w:pPr>
            <w:pStyle w:val="85B4960321714FC19AA7ED09907BB1F1"/>
          </w:pPr>
          <w: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31"/>
    <w:rsid w:val="002E3207"/>
    <w:rsid w:val="004A3984"/>
    <w:rsid w:val="00540A04"/>
    <w:rsid w:val="00640631"/>
    <w:rsid w:val="00C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F1CBEC5E84B4CA614D2E00EB7203E">
    <w:name w:val="94BF1CBEC5E84B4CA614D2E00EB7203E"/>
  </w:style>
  <w:style w:type="paragraph" w:customStyle="1" w:styleId="85B4960321714FC19AA7ED09907BB1F1">
    <w:name w:val="85B4960321714FC19AA7ED09907BB1F1"/>
  </w:style>
  <w:style w:type="paragraph" w:customStyle="1" w:styleId="4325AAD066514CCE86F32CA94329073A">
    <w:name w:val="4325AAD066514CCE86F32CA94329073A"/>
  </w:style>
  <w:style w:type="paragraph" w:customStyle="1" w:styleId="98DB4595413F4103AAB2F2B780DCBD9D">
    <w:name w:val="98DB4595413F4103AAB2F2B780DCBD9D"/>
  </w:style>
  <w:style w:type="paragraph" w:customStyle="1" w:styleId="870107C0DB044F62B253F1E3892039EC">
    <w:name w:val="870107C0DB044F62B253F1E3892039EC"/>
  </w:style>
  <w:style w:type="paragraph" w:customStyle="1" w:styleId="439FFBED33634048B02D2973EA08E3AC">
    <w:name w:val="439FFBED33634048B02D2973EA08E3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F1CBEC5E84B4CA614D2E00EB7203E">
    <w:name w:val="94BF1CBEC5E84B4CA614D2E00EB7203E"/>
  </w:style>
  <w:style w:type="paragraph" w:customStyle="1" w:styleId="85B4960321714FC19AA7ED09907BB1F1">
    <w:name w:val="85B4960321714FC19AA7ED09907BB1F1"/>
  </w:style>
  <w:style w:type="paragraph" w:customStyle="1" w:styleId="4325AAD066514CCE86F32CA94329073A">
    <w:name w:val="4325AAD066514CCE86F32CA94329073A"/>
  </w:style>
  <w:style w:type="paragraph" w:customStyle="1" w:styleId="98DB4595413F4103AAB2F2B780DCBD9D">
    <w:name w:val="98DB4595413F4103AAB2F2B780DCBD9D"/>
  </w:style>
  <w:style w:type="paragraph" w:customStyle="1" w:styleId="870107C0DB044F62B253F1E3892039EC">
    <w:name w:val="870107C0DB044F62B253F1E3892039EC"/>
  </w:style>
  <w:style w:type="paragraph" w:customStyle="1" w:styleId="439FFBED33634048B02D2973EA08E3AC">
    <w:name w:val="439FFBED33634048B02D2973EA08E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Request For Financial Assistance Application                                                                                                       This form must be completed and returned to the FWPBA secretary accompanied by your last two baking statements.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47F9E9-582F-4AFE-965E-9ABB9D038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EssentialMergeLetter.dotx</Template>
  <TotalTime>148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POLICE BENEVOLENT ASSOCIATION 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21</cp:revision>
  <dcterms:created xsi:type="dcterms:W3CDTF">2015-01-16T14:55:00Z</dcterms:created>
  <dcterms:modified xsi:type="dcterms:W3CDTF">2015-06-04T18:48:00Z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TC018408429991</vt:lpwstr>
  </property>
</Properties>
</file>